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D0" w:rsidRDefault="00336FD0">
      <w:r w:rsidRPr="00B40B4D">
        <w:t>2.01 – Metric System Worksheet</w:t>
      </w:r>
      <w:r>
        <w:t xml:space="preserve">                 Name:______________________________</w:t>
      </w:r>
    </w:p>
    <w:p w:rsidR="00336FD0" w:rsidRDefault="00336FD0" w:rsidP="00B40B4D">
      <w:pPr>
        <w:pStyle w:val="ListParagraph"/>
        <w:numPr>
          <w:ilvl w:val="0"/>
          <w:numId w:val="1"/>
        </w:numPr>
        <w:spacing w:before="240"/>
      </w:pPr>
      <w:r>
        <w:t>Click here (</w:t>
      </w:r>
      <w:hyperlink r:id="rId7" w:history="1">
        <w:r w:rsidRPr="007B024D">
          <w:rPr>
            <w:rStyle w:val="Hyperlink"/>
          </w:rPr>
          <w:t>http://www.funbrain.com/cgi-bin/meas.cgi?A1=s&amp;A2=1&amp;A3=2</w:t>
        </w:r>
      </w:hyperlink>
      <w:r>
        <w:t>) to practice reading a metric ruler.</w:t>
      </w:r>
    </w:p>
    <w:p w:rsidR="00336FD0" w:rsidRDefault="00336FD0" w:rsidP="00B40B4D">
      <w:pPr>
        <w:pStyle w:val="ListParagraph"/>
        <w:spacing w:before="240"/>
      </w:pPr>
    </w:p>
    <w:p w:rsidR="00336FD0" w:rsidRDefault="00336FD0" w:rsidP="00B40B4D">
      <w:pPr>
        <w:pStyle w:val="ListParagraph"/>
        <w:numPr>
          <w:ilvl w:val="0"/>
          <w:numId w:val="1"/>
        </w:numPr>
        <w:spacing w:before="240"/>
      </w:pPr>
      <w:r>
        <w:t>How many did you answer correctly out of 10?  ________</w:t>
      </w:r>
    </w:p>
    <w:p w:rsidR="00336FD0" w:rsidRDefault="00336FD0" w:rsidP="00B40B4D">
      <w:pPr>
        <w:pStyle w:val="ListParagraph"/>
      </w:pPr>
    </w:p>
    <w:p w:rsidR="00336FD0" w:rsidRDefault="00336FD0" w:rsidP="001C0590">
      <w:pPr>
        <w:pStyle w:val="ListParagraph"/>
      </w:pPr>
    </w:p>
    <w:p w:rsidR="00336FD0" w:rsidRDefault="00336FD0" w:rsidP="001C0590">
      <w:pPr>
        <w:pStyle w:val="ListParagraph"/>
      </w:pPr>
    </w:p>
    <w:p w:rsidR="00336FD0" w:rsidRDefault="00336FD0" w:rsidP="001C0590">
      <w:pPr>
        <w:pStyle w:val="ListParagraph"/>
      </w:pPr>
    </w:p>
    <w:p w:rsidR="00336FD0" w:rsidRDefault="00336FD0" w:rsidP="001C0590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www.uwplatt.edu/chemep/chem/chemscape/labdocs/catofp/measurea/volume/gradcyl/pic/07424717.jpg" style="position:absolute;left:0;text-align:left;margin-left:37.5pt;margin-top:0;width:138pt;height:103.5pt;z-index:-251658240;visibility:visible" wrapcoords="-235 0 -235 21287 21600 21287 21600 0 -235 0">
            <v:imagedata r:id="rId8" o:title=""/>
            <w10:wrap type="tight"/>
          </v:shape>
        </w:pict>
      </w:r>
      <w:r>
        <w:t>What measurement do you read on this graduated cylinder? _________ (Circle one:)  milliliters or millimeters</w:t>
      </w:r>
    </w:p>
    <w:p w:rsidR="00336FD0" w:rsidRDefault="00336FD0" w:rsidP="009C7312">
      <w:pPr>
        <w:pStyle w:val="ListParagraph"/>
      </w:pPr>
    </w:p>
    <w:p w:rsidR="00336FD0" w:rsidRDefault="00336FD0" w:rsidP="009C7312"/>
    <w:p w:rsidR="00336FD0" w:rsidRDefault="00336FD0" w:rsidP="009C7312"/>
    <w:p w:rsidR="00336FD0" w:rsidRDefault="00336FD0" w:rsidP="009C7312"/>
    <w:p w:rsidR="00336FD0" w:rsidRDefault="00336FD0" w:rsidP="009C7312"/>
    <w:p w:rsidR="00336FD0" w:rsidRDefault="00336FD0" w:rsidP="009C7312"/>
    <w:p w:rsidR="00336FD0" w:rsidRDefault="00336FD0" w:rsidP="009C7312"/>
    <w:p w:rsidR="00336FD0" w:rsidRDefault="00336FD0" w:rsidP="009C7312">
      <w:r>
        <w:t>Click here (                                                                  ) and answer the questions below:</w:t>
      </w:r>
    </w:p>
    <w:p w:rsidR="00336FD0" w:rsidRDefault="00336FD0" w:rsidP="009C7312">
      <w:r>
        <w:t xml:space="preserve">                         reading a triple beam balance</w:t>
      </w:r>
    </w:p>
    <w:p w:rsidR="00336FD0" w:rsidRDefault="00336FD0" w:rsidP="009C7312"/>
    <w:p w:rsidR="00336FD0" w:rsidRDefault="00336FD0" w:rsidP="009C7312"/>
    <w:p w:rsidR="00336FD0" w:rsidRDefault="00336FD0" w:rsidP="009C7312"/>
    <w:p w:rsidR="00336FD0" w:rsidRDefault="00336FD0" w:rsidP="009C7312">
      <w:pPr>
        <w:pStyle w:val="ListParagraph"/>
      </w:pPr>
    </w:p>
    <w:p w:rsidR="00336FD0" w:rsidRDefault="00336FD0" w:rsidP="001C0590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Picture 1" o:spid="_x0000_s1027" type="#_x0000_t75" alt="http://www.nyu.edu/pages/mathmol/textbook/block_mass.jpg" style="position:absolute;left:0;text-align:left;margin-left:4.5pt;margin-top:0;width:236.25pt;height:176.25pt;z-index:-251659264;visibility:visible" wrapcoords="-137 0 -137 21508 21669 21508 21669 0 -137 0">
            <v:imagedata r:id="rId9" o:title=""/>
            <w10:wrap type="tight"/>
          </v:shape>
        </w:pict>
      </w:r>
      <w:r>
        <w:t>What is the measurement on this triple beam balance?  __________</w:t>
      </w:r>
    </w:p>
    <w:p w:rsidR="00336FD0" w:rsidRDefault="00336FD0" w:rsidP="00520DE4">
      <w:pPr>
        <w:pStyle w:val="ListParagraph"/>
      </w:pPr>
    </w:p>
    <w:p w:rsidR="00336FD0" w:rsidRDefault="00336FD0" w:rsidP="00520DE4">
      <w:pPr>
        <w:pStyle w:val="ListParagraph"/>
      </w:pPr>
    </w:p>
    <w:p w:rsidR="00336FD0" w:rsidRDefault="00336FD0" w:rsidP="00520DE4">
      <w:pPr>
        <w:pStyle w:val="ListParagraph"/>
      </w:pPr>
    </w:p>
    <w:p w:rsidR="00336FD0" w:rsidRDefault="00336FD0" w:rsidP="00EF54CB"/>
    <w:p w:rsidR="00336FD0" w:rsidRDefault="00336FD0" w:rsidP="001C0590">
      <w:pPr>
        <w:pStyle w:val="ListParagraph"/>
        <w:numPr>
          <w:ilvl w:val="0"/>
          <w:numId w:val="1"/>
        </w:numPr>
      </w:pPr>
      <w:r>
        <w:t>What is the unit used in Question #4?  ____________</w:t>
      </w:r>
    </w:p>
    <w:p w:rsidR="00336FD0" w:rsidRDefault="00336FD0" w:rsidP="00EF54CB">
      <w:pPr>
        <w:pStyle w:val="ListParagraph"/>
      </w:pPr>
    </w:p>
    <w:p w:rsidR="00336FD0" w:rsidRPr="00B40B4D" w:rsidRDefault="00336FD0" w:rsidP="007D18B3">
      <w:pPr>
        <w:pStyle w:val="ListParagraph"/>
      </w:pPr>
    </w:p>
    <w:sectPr w:rsidR="00336FD0" w:rsidRPr="00B40B4D" w:rsidSect="00AF6A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FD0" w:rsidRDefault="00336FD0" w:rsidP="007D18B3">
      <w:r>
        <w:separator/>
      </w:r>
    </w:p>
  </w:endnote>
  <w:endnote w:type="continuationSeparator" w:id="1">
    <w:p w:rsidR="00336FD0" w:rsidRDefault="00336FD0" w:rsidP="007D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FD0" w:rsidRDefault="00336FD0" w:rsidP="007D18B3">
      <w:r>
        <w:separator/>
      </w:r>
    </w:p>
  </w:footnote>
  <w:footnote w:type="continuationSeparator" w:id="1">
    <w:p w:rsidR="00336FD0" w:rsidRDefault="00336FD0" w:rsidP="007D1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D0" w:rsidRDefault="00336FD0" w:rsidP="007D18B3">
    <w:pPr>
      <w:pStyle w:val="Header"/>
      <w:jc w:val="right"/>
    </w:pPr>
  </w:p>
  <w:p w:rsidR="00336FD0" w:rsidRDefault="00336F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E2B2F"/>
    <w:multiLevelType w:val="hybridMultilevel"/>
    <w:tmpl w:val="E1262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B4D"/>
    <w:rsid w:val="0007104E"/>
    <w:rsid w:val="000B7E77"/>
    <w:rsid w:val="0012759E"/>
    <w:rsid w:val="001462BA"/>
    <w:rsid w:val="001C0590"/>
    <w:rsid w:val="00336FD0"/>
    <w:rsid w:val="003626B3"/>
    <w:rsid w:val="003A538D"/>
    <w:rsid w:val="00451D8D"/>
    <w:rsid w:val="004805D9"/>
    <w:rsid w:val="00512A96"/>
    <w:rsid w:val="00520DE4"/>
    <w:rsid w:val="0074797F"/>
    <w:rsid w:val="007B024D"/>
    <w:rsid w:val="007D18B3"/>
    <w:rsid w:val="009C7312"/>
    <w:rsid w:val="00AE4713"/>
    <w:rsid w:val="00AF6AB8"/>
    <w:rsid w:val="00B337B0"/>
    <w:rsid w:val="00B40B4D"/>
    <w:rsid w:val="00BD3BF2"/>
    <w:rsid w:val="00CD253F"/>
    <w:rsid w:val="00E11F11"/>
    <w:rsid w:val="00EF2E03"/>
    <w:rsid w:val="00E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B4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40B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C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73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7D18B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D1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18B3"/>
  </w:style>
  <w:style w:type="paragraph" w:styleId="Footer">
    <w:name w:val="footer"/>
    <w:basedOn w:val="Normal"/>
    <w:link w:val="FooterChar"/>
    <w:uiPriority w:val="99"/>
    <w:rsid w:val="007D1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unbrain.com/cgi-bin/meas.cgi?A1=s&amp;A2=1&amp;A3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109</Words>
  <Characters>622</Characters>
  <Application>Microsoft Office Outlook</Application>
  <DocSecurity>0</DocSecurity>
  <Lines>0</Lines>
  <Paragraphs>0</Paragraphs>
  <ScaleCrop>false</ScaleCrop>
  <Company>Clovis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Willhoite</dc:creator>
  <cp:keywords/>
  <dc:description/>
  <cp:lastModifiedBy>JulieMcshea</cp:lastModifiedBy>
  <cp:revision>7</cp:revision>
  <dcterms:created xsi:type="dcterms:W3CDTF">2009-04-17T01:24:00Z</dcterms:created>
  <dcterms:modified xsi:type="dcterms:W3CDTF">2009-08-02T22:10:00Z</dcterms:modified>
</cp:coreProperties>
</file>